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95" w:rsidRPr="00E931FD" w:rsidRDefault="00B47C95" w:rsidP="00D428E1">
      <w:pPr>
        <w:jc w:val="left"/>
        <w:rPr>
          <w:rFonts w:ascii="宋体"/>
          <w:b/>
          <w:bCs/>
          <w:sz w:val="32"/>
          <w:szCs w:val="32"/>
        </w:rPr>
      </w:pPr>
      <w:r w:rsidRPr="00E931FD">
        <w:rPr>
          <w:rFonts w:ascii="宋体" w:hAnsi="宋体" w:cs="宋体" w:hint="eastAsia"/>
          <w:b/>
          <w:bCs/>
          <w:sz w:val="32"/>
          <w:szCs w:val="32"/>
        </w:rPr>
        <w:t>附件</w:t>
      </w:r>
      <w:r w:rsidRPr="00E931FD">
        <w:rPr>
          <w:rFonts w:ascii="宋体" w:hAnsi="宋体" w:cs="宋体"/>
          <w:b/>
          <w:bCs/>
          <w:sz w:val="32"/>
          <w:szCs w:val="32"/>
        </w:rPr>
        <w:t>2</w:t>
      </w:r>
      <w:r w:rsidRPr="00E931FD"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B47C95" w:rsidRDefault="00B47C95" w:rsidP="00CE521B">
      <w:pPr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cs="方正小标宋简体" w:hint="eastAsia"/>
          <w:sz w:val="44"/>
          <w:szCs w:val="44"/>
        </w:rPr>
        <w:t>潍坊市公安局高新技术产业开发区分局</w:t>
      </w:r>
      <w:r w:rsidRPr="000A677E">
        <w:rPr>
          <w:rFonts w:ascii="方正小标宋简体" w:eastAsia="方正小标宋简体" w:hAnsi="文星标宋" w:cs="方正小标宋简体" w:hint="eastAsia"/>
          <w:sz w:val="44"/>
          <w:szCs w:val="44"/>
        </w:rPr>
        <w:t>警务辅助</w:t>
      </w:r>
    </w:p>
    <w:p w:rsidR="00B47C95" w:rsidRDefault="00B47C95" w:rsidP="00CE521B">
      <w:pPr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 w:rsidRPr="000A677E">
        <w:rPr>
          <w:rFonts w:ascii="方正小标宋简体" w:eastAsia="方正小标宋简体" w:hAnsi="文星标宋" w:cs="方正小标宋简体" w:hint="eastAsia"/>
          <w:sz w:val="44"/>
          <w:szCs w:val="44"/>
        </w:rPr>
        <w:t>人员报名登记表</w:t>
      </w:r>
    </w:p>
    <w:tbl>
      <w:tblPr>
        <w:tblpPr w:leftFromText="180" w:rightFromText="180" w:vertAnchor="text" w:horzAnchor="margin" w:tblpY="582"/>
        <w:tblW w:w="98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A0"/>
      </w:tblPr>
      <w:tblGrid>
        <w:gridCol w:w="1384"/>
        <w:gridCol w:w="1135"/>
        <w:gridCol w:w="283"/>
        <w:gridCol w:w="1066"/>
        <w:gridCol w:w="1210"/>
        <w:gridCol w:w="1414"/>
        <w:gridCol w:w="70"/>
        <w:gridCol w:w="1347"/>
        <w:gridCol w:w="1894"/>
        <w:gridCol w:w="10"/>
      </w:tblGrid>
      <w:tr w:rsidR="00B47C95">
        <w:trPr>
          <w:trHeight w:val="647"/>
        </w:trPr>
        <w:tc>
          <w:tcPr>
            <w:tcW w:w="1384" w:type="dxa"/>
            <w:tcBorders>
              <w:top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ap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ap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10" w:type="dxa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Default="00B47C95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aps/>
                <w:color w:val="000000"/>
                <w:sz w:val="28"/>
                <w:szCs w:val="28"/>
              </w:rPr>
              <w:t>出生</w:t>
            </w:r>
          </w:p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aps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double" w:sz="6" w:space="0" w:color="000000"/>
              <w:lef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  <w:szCs w:val="24"/>
              </w:rPr>
            </w:pPr>
            <w:r w:rsidRPr="00473970">
              <w:rPr>
                <w:rFonts w:eastAsia="仿宋_GB2312" w:cs="仿宋_GB2312" w:hint="eastAsia"/>
                <w:caps/>
                <w:color w:val="000000"/>
                <w:sz w:val="24"/>
                <w:szCs w:val="24"/>
              </w:rPr>
              <w:t>贴照片处</w:t>
            </w:r>
          </w:p>
          <w:p w:rsidR="00B47C95" w:rsidRDefault="00B47C95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  <w:szCs w:val="24"/>
              </w:rPr>
            </w:pPr>
          </w:p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  <w:szCs w:val="24"/>
              </w:rPr>
            </w:pPr>
            <w:r w:rsidRPr="00473970">
              <w:rPr>
                <w:rFonts w:eastAsia="仿宋_GB2312" w:cs="仿宋_GB2312" w:hint="eastAsia"/>
                <w:caps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 w:cs="仿宋_GB2312" w:hint="eastAsia"/>
                <w:caps/>
                <w:color w:val="000000"/>
                <w:sz w:val="24"/>
                <w:szCs w:val="24"/>
              </w:rPr>
              <w:t>二</w:t>
            </w:r>
            <w:r w:rsidRPr="00473970">
              <w:rPr>
                <w:rFonts w:eastAsia="仿宋_GB2312" w:cs="仿宋_GB2312" w:hint="eastAsia"/>
                <w:caps/>
                <w:color w:val="000000"/>
                <w:sz w:val="24"/>
                <w:szCs w:val="24"/>
              </w:rPr>
              <w:t>寸免冠彩照）</w:t>
            </w:r>
          </w:p>
          <w:p w:rsidR="00B47C95" w:rsidRPr="00473970" w:rsidRDefault="00B47C95" w:rsidP="00B47C95">
            <w:pPr>
              <w:spacing w:line="360" w:lineRule="exact"/>
              <w:ind w:rightChars="-87" w:right="31680"/>
              <w:jc w:val="center"/>
              <w:rPr>
                <w:rFonts w:eastAsia="仿宋_GB2312"/>
                <w:caps/>
                <w:color w:val="000000"/>
                <w:sz w:val="24"/>
                <w:szCs w:val="24"/>
              </w:rPr>
            </w:pPr>
          </w:p>
        </w:tc>
      </w:tr>
      <w:tr w:rsidR="00B47C95">
        <w:trPr>
          <w:trHeight w:val="64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6" w:space="0" w:color="auto"/>
            </w:tcBorders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47C95">
        <w:trPr>
          <w:trHeight w:val="64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健康</w:t>
            </w:r>
          </w:p>
          <w:p w:rsidR="00B47C95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6" w:space="0" w:color="auto"/>
            </w:tcBorders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47C95">
        <w:trPr>
          <w:trHeight w:val="64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3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是否为退役军人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6" w:space="0" w:color="auto"/>
            </w:tcBorders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47C95">
        <w:trPr>
          <w:gridAfter w:val="1"/>
          <w:wAfter w:w="10" w:type="dxa"/>
          <w:trHeight w:val="733"/>
        </w:trPr>
        <w:tc>
          <w:tcPr>
            <w:tcW w:w="1384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C95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学历</w:t>
            </w:r>
          </w:p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AA1EC9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A1EC9">
              <w:rPr>
                <w:rFonts w:eastAsia="仿宋_GB2312" w:cs="仿宋_GB2312" w:hint="eastAsia"/>
                <w:color w:val="000000"/>
                <w:sz w:val="28"/>
                <w:szCs w:val="28"/>
              </w:rPr>
              <w:t>全日制</w:t>
            </w:r>
          </w:p>
          <w:p w:rsidR="00B47C95" w:rsidRPr="00AA1EC9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A1EC9">
              <w:rPr>
                <w:rFonts w:eastAsia="仿宋_GB2312" w:cs="仿宋_GB2312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AA1EC9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AA1EC9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A1EC9">
              <w:rPr>
                <w:rFonts w:eastAsia="仿宋_GB2312" w:cs="仿宋_GB2312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47C95">
        <w:trPr>
          <w:gridAfter w:val="1"/>
          <w:wAfter w:w="10" w:type="dxa"/>
          <w:trHeight w:val="634"/>
        </w:trPr>
        <w:tc>
          <w:tcPr>
            <w:tcW w:w="1384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A1EC9">
              <w:rPr>
                <w:rFonts w:eastAsia="仿宋_GB2312" w:cs="仿宋_GB2312" w:hint="eastAsia"/>
                <w:color w:val="000000"/>
                <w:sz w:val="28"/>
                <w:szCs w:val="28"/>
              </w:rPr>
              <w:t>在职</w:t>
            </w:r>
          </w:p>
          <w:p w:rsidR="00B47C95" w:rsidRPr="00AA1EC9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A1EC9">
              <w:rPr>
                <w:rFonts w:eastAsia="仿宋_GB2312" w:cs="仿宋_GB2312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AA1EC9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AA1EC9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A1EC9">
              <w:rPr>
                <w:rFonts w:eastAsia="仿宋_GB2312" w:cs="仿宋_GB2312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47C95">
        <w:trPr>
          <w:gridAfter w:val="1"/>
          <w:wAfter w:w="10" w:type="dxa"/>
          <w:trHeight w:val="704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47C95">
        <w:trPr>
          <w:gridAfter w:val="1"/>
          <w:wAfter w:w="10" w:type="dxa"/>
          <w:trHeight w:val="704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84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47C95">
        <w:trPr>
          <w:gridAfter w:val="1"/>
          <w:wAfter w:w="10" w:type="dxa"/>
          <w:trHeight w:val="658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/>
                <w:color w:val="000000"/>
                <w:sz w:val="24"/>
                <w:szCs w:val="24"/>
              </w:rPr>
              <w:t>1</w:t>
            </w:r>
            <w:r w:rsidRPr="00473970">
              <w:rPr>
                <w:rFonts w:eastAsia="仿宋_GB2312" w:cs="仿宋_GB2312" w:hint="eastAsia"/>
                <w:color w:val="000000"/>
                <w:sz w:val="24"/>
                <w:szCs w:val="24"/>
              </w:rPr>
              <w:t>、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/>
                <w:color w:val="000000"/>
                <w:sz w:val="24"/>
                <w:szCs w:val="24"/>
              </w:rPr>
              <w:t>2</w:t>
            </w:r>
            <w:r w:rsidRPr="00473970">
              <w:rPr>
                <w:rFonts w:eastAsia="仿宋_GB2312" w:cs="仿宋_GB2312" w:hint="eastAsia"/>
                <w:color w:val="000000"/>
                <w:sz w:val="24"/>
                <w:szCs w:val="24"/>
              </w:rPr>
              <w:t>、</w:t>
            </w:r>
          </w:p>
        </w:tc>
      </w:tr>
      <w:tr w:rsidR="00B47C95">
        <w:trPr>
          <w:gridAfter w:val="1"/>
          <w:wAfter w:w="10" w:type="dxa"/>
          <w:trHeight w:val="679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95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驾驶证</w:t>
            </w:r>
          </w:p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3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安全驾驶里程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47C95">
        <w:trPr>
          <w:gridAfter w:val="1"/>
          <w:wAfter w:w="10" w:type="dxa"/>
          <w:trHeight w:val="4850"/>
        </w:trPr>
        <w:tc>
          <w:tcPr>
            <w:tcW w:w="1384" w:type="dxa"/>
            <w:tcBorders>
              <w:top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36.45pt;width:49pt;height:167.1pt;z-index:251658752;mso-position-horizontal-relative:text;mso-position-vertical-relative:text" strokecolor="white">
                  <v:textbox style="layout-flow:vertical-ideographic">
                    <w:txbxContent>
                      <w:p w:rsidR="00B47C95" w:rsidRPr="002C56C8" w:rsidRDefault="00B47C95" w:rsidP="00CD51E4">
                        <w:pPr>
                          <w:spacing w:line="3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56C8">
                          <w:rPr>
                            <w:rFonts w:eastAsia="仿宋_GB2312" w:cs="仿宋_GB2312" w:hint="eastAsia"/>
                            <w:color w:val="000000"/>
                            <w:sz w:val="28"/>
                            <w:szCs w:val="28"/>
                          </w:rPr>
                          <w:t>（从初中开始填写）</w:t>
                        </w:r>
                      </w:p>
                      <w:p w:rsidR="00B47C95" w:rsidRPr="002C56C8" w:rsidRDefault="00B47C95" w:rsidP="006934B3">
                        <w:pPr>
                          <w:spacing w:line="320" w:lineRule="exact"/>
                          <w:jc w:val="center"/>
                          <w:rPr>
                            <w:rFonts w:eastAsia="仿宋_GB2312"/>
                            <w:color w:val="000000"/>
                            <w:sz w:val="28"/>
                            <w:szCs w:val="28"/>
                          </w:rPr>
                        </w:pPr>
                        <w:r w:rsidRPr="002C56C8">
                          <w:rPr>
                            <w:rFonts w:eastAsia="仿宋_GB2312" w:cs="仿宋_GB2312" w:hint="eastAsia"/>
                            <w:color w:val="000000"/>
                            <w:sz w:val="28"/>
                            <w:szCs w:val="28"/>
                          </w:rPr>
                          <w:t>学习及工作经历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19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000000"/>
            </w:tcBorders>
            <w:vAlign w:val="center"/>
          </w:tcPr>
          <w:p w:rsidR="00B47C95" w:rsidRPr="00664708" w:rsidRDefault="00B47C95" w:rsidP="00CD51E4">
            <w:pPr>
              <w:spacing w:line="360" w:lineRule="exact"/>
              <w:jc w:val="center"/>
              <w:rPr>
                <w:rFonts w:eastAsia="仿宋_GB2312"/>
                <w:color w:val="0070C0"/>
                <w:sz w:val="28"/>
                <w:szCs w:val="28"/>
              </w:rPr>
            </w:pPr>
          </w:p>
        </w:tc>
      </w:tr>
    </w:tbl>
    <w:p w:rsidR="00B47C95" w:rsidRDefault="00B47C95" w:rsidP="005274BF">
      <w:pPr>
        <w:spacing w:line="560" w:lineRule="exact"/>
        <w:jc w:val="left"/>
        <w:rPr>
          <w:rFonts w:ascii="宋体" w:hAnsi="宋体" w:cs="宋体"/>
          <w:sz w:val="30"/>
          <w:szCs w:val="30"/>
          <w:u w:val="single"/>
        </w:rPr>
      </w:pPr>
      <w:r w:rsidRPr="00A21865">
        <w:rPr>
          <w:rFonts w:ascii="宋体" w:hAnsi="宋体" w:cs="宋体" w:hint="eastAsia"/>
          <w:sz w:val="30"/>
          <w:szCs w:val="30"/>
        </w:rPr>
        <w:t>报考职位</w:t>
      </w:r>
      <w:r>
        <w:rPr>
          <w:rFonts w:ascii="宋体" w:hAnsi="宋体" w:cs="宋体" w:hint="eastAsia"/>
          <w:sz w:val="30"/>
          <w:szCs w:val="30"/>
        </w:rPr>
        <w:t>：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</w:t>
      </w:r>
    </w:p>
    <w:p w:rsidR="00B47C95" w:rsidRPr="006907BE" w:rsidRDefault="00B47C95" w:rsidP="005274BF">
      <w:pPr>
        <w:spacing w:line="560" w:lineRule="exact"/>
        <w:jc w:val="left"/>
        <w:rPr>
          <w:rFonts w:eastAsia="楷体_GB2312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676"/>
        <w:tblW w:w="4957" w:type="pct"/>
        <w:jc w:val="center"/>
        <w:tblBorders>
          <w:top w:val="double" w:sz="6" w:space="0" w:color="000000"/>
        </w:tblBorders>
        <w:tblLook w:val="0000"/>
      </w:tblPr>
      <w:tblGrid>
        <w:gridCol w:w="1502"/>
        <w:gridCol w:w="1102"/>
        <w:gridCol w:w="1350"/>
        <w:gridCol w:w="701"/>
        <w:gridCol w:w="991"/>
        <w:gridCol w:w="4123"/>
      </w:tblGrid>
      <w:tr w:rsidR="00B47C95">
        <w:trPr>
          <w:trHeight w:val="93"/>
          <w:jc w:val="center"/>
        </w:trPr>
        <w:tc>
          <w:tcPr>
            <w:tcW w:w="769" w:type="pct"/>
            <w:vMerge w:val="restart"/>
            <w:tcBorders>
              <w:top w:val="double" w:sz="6" w:space="0" w:color="000000"/>
              <w:left w:val="double" w:sz="6" w:space="0" w:color="000000"/>
              <w:right w:val="single" w:sz="4" w:space="0" w:color="auto"/>
            </w:tcBorders>
            <w:vAlign w:val="center"/>
          </w:tcPr>
          <w:p w:rsidR="00B47C95" w:rsidRDefault="00B47C95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家</w:t>
            </w:r>
          </w:p>
          <w:p w:rsidR="00B47C95" w:rsidRDefault="00B47C95" w:rsidP="00B96929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庭</w:t>
            </w:r>
          </w:p>
          <w:p w:rsidR="00B47C95" w:rsidRDefault="00B47C95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成</w:t>
            </w:r>
          </w:p>
          <w:p w:rsidR="00B47C95" w:rsidRDefault="00B47C95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员</w:t>
            </w:r>
          </w:p>
          <w:p w:rsidR="00B47C95" w:rsidRDefault="00B47C95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及</w:t>
            </w:r>
          </w:p>
          <w:p w:rsidR="00B47C95" w:rsidRDefault="00B47C95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主</w:t>
            </w:r>
          </w:p>
          <w:p w:rsidR="00B47C95" w:rsidRDefault="00B47C95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要</w:t>
            </w:r>
          </w:p>
          <w:p w:rsidR="00B47C95" w:rsidRDefault="00B47C95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社</w:t>
            </w:r>
          </w:p>
          <w:p w:rsidR="00B47C95" w:rsidRDefault="00B47C95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会</w:t>
            </w:r>
          </w:p>
          <w:p w:rsidR="00B47C95" w:rsidRDefault="00B47C95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关</w:t>
            </w:r>
          </w:p>
          <w:p w:rsidR="00B47C95" w:rsidRDefault="00B47C95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564" w:type="pc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47C95" w:rsidRPr="008956A6" w:rsidRDefault="00B47C95" w:rsidP="003D664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956A6">
              <w:rPr>
                <w:rFonts w:eastAsia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691" w:type="pc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47C95" w:rsidRPr="008956A6" w:rsidRDefault="00B47C95" w:rsidP="003D664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956A6">
              <w:rPr>
                <w:rFonts w:eastAsia="仿宋_GB2312" w:cs="仿宋_GB2312" w:hint="eastAsia"/>
                <w:sz w:val="28"/>
                <w:szCs w:val="28"/>
              </w:rPr>
              <w:t>姓</w:t>
            </w:r>
            <w:r w:rsidRPr="008956A6">
              <w:rPr>
                <w:rFonts w:eastAsia="仿宋_GB2312"/>
                <w:sz w:val="28"/>
                <w:szCs w:val="28"/>
              </w:rPr>
              <w:t xml:space="preserve"> </w:t>
            </w:r>
            <w:r w:rsidRPr="008956A6">
              <w:rPr>
                <w:rFonts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359" w:type="pc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47C95" w:rsidRPr="008956A6" w:rsidRDefault="00B47C95" w:rsidP="003D664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956A6">
              <w:rPr>
                <w:rFonts w:eastAsia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507" w:type="pc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47C95" w:rsidRPr="008956A6" w:rsidRDefault="00B47C95" w:rsidP="003D664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956A6">
              <w:rPr>
                <w:rFonts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110" w:type="pct"/>
            <w:tcBorders>
              <w:top w:val="double" w:sz="6" w:space="0" w:color="000000"/>
              <w:left w:val="single" w:sz="4" w:space="0" w:color="auto"/>
              <w:right w:val="double" w:sz="6" w:space="0" w:color="000000"/>
            </w:tcBorders>
            <w:vAlign w:val="center"/>
          </w:tcPr>
          <w:p w:rsidR="00B47C95" w:rsidRPr="008956A6" w:rsidRDefault="00B47C95" w:rsidP="003D664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956A6">
              <w:rPr>
                <w:rFonts w:eastAsia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B47C95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47C95" w:rsidRDefault="00B47C95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3D664E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配偶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3D664E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3D664E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3D664E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C95" w:rsidRPr="005245A6" w:rsidRDefault="00B47C95" w:rsidP="003D664E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47C95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47C95" w:rsidRDefault="00B47C95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子女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47C95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47C95" w:rsidRDefault="00B47C95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子女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47C95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47C95" w:rsidRDefault="00B47C95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父亲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47C95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47C95" w:rsidRDefault="00B47C95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母亲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47C95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47C95" w:rsidRDefault="00B47C95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祖父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47C95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47C95" w:rsidRDefault="00B47C95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祖母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47C95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47C95" w:rsidRDefault="00B47C95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外祖父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47C95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47C95" w:rsidRDefault="00B47C95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外祖母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47C95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47C95" w:rsidRDefault="00B47C95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兄弟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47C95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47C95" w:rsidRDefault="00B47C95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姐妹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C95" w:rsidRPr="005245A6" w:rsidRDefault="00B47C95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47C95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47C95" w:rsidRDefault="00B47C95" w:rsidP="00A40F80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A40F80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岳父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A40F80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A40F80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A40F80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C95" w:rsidRPr="005245A6" w:rsidRDefault="00B47C95" w:rsidP="00A40F80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47C95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47C95" w:rsidRDefault="00B47C95" w:rsidP="00A40F80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A40F80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岳母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A40F80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A40F80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95" w:rsidRPr="005245A6" w:rsidRDefault="00B47C95" w:rsidP="00A40F80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C95" w:rsidRPr="005245A6" w:rsidRDefault="00B47C95" w:rsidP="00A40F80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47C95" w:rsidRPr="00473970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1331"/>
          <w:jc w:val="center"/>
        </w:trPr>
        <w:tc>
          <w:tcPr>
            <w:tcW w:w="769" w:type="pct"/>
            <w:vAlign w:val="center"/>
          </w:tcPr>
          <w:p w:rsidR="00B47C95" w:rsidRDefault="00B47C95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本人</w:t>
            </w:r>
          </w:p>
          <w:p w:rsidR="00B47C95" w:rsidRDefault="00B47C95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诚信</w:t>
            </w:r>
          </w:p>
          <w:p w:rsidR="00B47C95" w:rsidRPr="00473970" w:rsidRDefault="00B47C95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4231" w:type="pct"/>
            <w:gridSpan w:val="5"/>
          </w:tcPr>
          <w:p w:rsidR="00B47C95" w:rsidRDefault="00B47C95" w:rsidP="0027408E">
            <w:pPr>
              <w:spacing w:beforeLines="50" w:line="34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 xml:space="preserve">    </w:t>
            </w:r>
            <w:r w:rsidRPr="00473970">
              <w:rPr>
                <w:rFonts w:eastAsia="楷体_GB2312" w:cs="楷体_GB2312" w:hint="eastAsia"/>
                <w:color w:val="000000"/>
                <w:sz w:val="28"/>
                <w:szCs w:val="28"/>
              </w:rPr>
              <w:t>本人报名所提供的信息及证明材料完全属实，如有虚假，一经查实，自动取消聘用资格。</w:t>
            </w:r>
          </w:p>
          <w:p w:rsidR="00B47C95" w:rsidRDefault="00B47C95" w:rsidP="0027408E">
            <w:pPr>
              <w:spacing w:beforeLines="50" w:line="340" w:lineRule="exact"/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承诺人签字（手写）：</w:t>
            </w:r>
            <w:r w:rsidRPr="00473970">
              <w:rPr>
                <w:rFonts w:eastAsia="仿宋_GB2312"/>
                <w:color w:val="000000"/>
                <w:sz w:val="28"/>
                <w:szCs w:val="28"/>
              </w:rPr>
              <w:t xml:space="preserve">              </w:t>
            </w: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年</w:t>
            </w:r>
            <w:r w:rsidRPr="00473970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月</w:t>
            </w:r>
            <w:r w:rsidRPr="00473970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日</w:t>
            </w:r>
          </w:p>
          <w:p w:rsidR="00B47C95" w:rsidRPr="00664708" w:rsidRDefault="00B47C95" w:rsidP="00B47C95">
            <w:pPr>
              <w:spacing w:line="320" w:lineRule="exact"/>
              <w:ind w:firstLineChars="200" w:firstLine="31680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B47C95" w:rsidRPr="00473970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1741"/>
          <w:jc w:val="center"/>
        </w:trPr>
        <w:tc>
          <w:tcPr>
            <w:tcW w:w="769" w:type="pct"/>
            <w:tcBorders>
              <w:bottom w:val="double" w:sz="6" w:space="0" w:color="000000"/>
            </w:tcBorders>
            <w:vAlign w:val="center"/>
          </w:tcPr>
          <w:p w:rsidR="00B47C95" w:rsidRPr="00473970" w:rsidRDefault="00B47C95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4231" w:type="pct"/>
            <w:gridSpan w:val="5"/>
            <w:tcBorders>
              <w:bottom w:val="double" w:sz="6" w:space="0" w:color="000000"/>
            </w:tcBorders>
          </w:tcPr>
          <w:p w:rsidR="00B47C95" w:rsidRDefault="00B47C95" w:rsidP="00B47C95">
            <w:pPr>
              <w:spacing w:line="360" w:lineRule="exact"/>
              <w:ind w:firstLineChars="200" w:firstLine="31680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</w:tbl>
    <w:p w:rsidR="00B47C95" w:rsidRPr="00BE5CC6" w:rsidRDefault="00B47C95" w:rsidP="00966062">
      <w:pPr>
        <w:spacing w:beforeLines="50" w:line="240" w:lineRule="atLeast"/>
        <w:rPr>
          <w:rFonts w:ascii="楷体_GB2312" w:eastAsia="楷体_GB2312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259.05pt;margin-top:613pt;width:207pt;height:89.25pt;z-index:251657728;mso-position-horizontal-relative:text;mso-position-vertical-relative:text;v-text-anchor:middle">
            <v:stroke dashstyle="1 1" endcap="round"/>
            <v:textbox>
              <w:txbxContent>
                <w:p w:rsidR="00B47C95" w:rsidRPr="00411509" w:rsidRDefault="00B47C95" w:rsidP="008336A4">
                  <w:pPr>
                    <w:jc w:val="center"/>
                  </w:pPr>
                  <w:r>
                    <w:rPr>
                      <w:rFonts w:cs="宋体" w:hint="eastAsia"/>
                    </w:rPr>
                    <w:t>备用照片粘贴处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2.3pt;margin-top:613pt;width:207pt;height:89.25pt;z-index:251656704;mso-position-horizontal-relative:text;mso-position-vertical-relative:text;v-text-anchor:middle">
            <v:stroke dashstyle="1 1" endcap="round"/>
            <v:textbox>
              <w:txbxContent>
                <w:p w:rsidR="00B47C95" w:rsidRPr="00411509" w:rsidRDefault="00B47C95" w:rsidP="008336A4">
                  <w:pPr>
                    <w:jc w:val="center"/>
                  </w:pPr>
                  <w:r>
                    <w:rPr>
                      <w:rFonts w:cs="宋体" w:hint="eastAsia"/>
                    </w:rPr>
                    <w:t>备用照片粘贴处</w:t>
                  </w:r>
                </w:p>
              </w:txbxContent>
            </v:textbox>
          </v:shape>
        </w:pict>
      </w:r>
    </w:p>
    <w:sectPr w:rsidR="00B47C95" w:rsidRPr="00BE5CC6" w:rsidSect="007D3970">
      <w:headerReference w:type="default" r:id="rId6"/>
      <w:pgSz w:w="11906" w:h="16838"/>
      <w:pgMar w:top="1276" w:right="1134" w:bottom="32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95" w:rsidRDefault="00B47C95" w:rsidP="002349E0">
      <w:r>
        <w:separator/>
      </w:r>
    </w:p>
  </w:endnote>
  <w:endnote w:type="continuationSeparator" w:id="0">
    <w:p w:rsidR="00B47C95" w:rsidRDefault="00B47C95" w:rsidP="00234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文星标宋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95" w:rsidRDefault="00B47C95" w:rsidP="002349E0">
      <w:r>
        <w:separator/>
      </w:r>
    </w:p>
  </w:footnote>
  <w:footnote w:type="continuationSeparator" w:id="0">
    <w:p w:rsidR="00B47C95" w:rsidRDefault="00B47C95" w:rsidP="00234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95" w:rsidRDefault="00B47C95" w:rsidP="00D57DA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3B5"/>
    <w:rsid w:val="00002FAF"/>
    <w:rsid w:val="000315FD"/>
    <w:rsid w:val="000511EC"/>
    <w:rsid w:val="000545CA"/>
    <w:rsid w:val="00060127"/>
    <w:rsid w:val="00062BF0"/>
    <w:rsid w:val="000A1CB5"/>
    <w:rsid w:val="000A677E"/>
    <w:rsid w:val="000C0AE8"/>
    <w:rsid w:val="000F0F38"/>
    <w:rsid w:val="0010624A"/>
    <w:rsid w:val="001071A6"/>
    <w:rsid w:val="0012340B"/>
    <w:rsid w:val="00123C78"/>
    <w:rsid w:val="0012491C"/>
    <w:rsid w:val="00124BE0"/>
    <w:rsid w:val="00135836"/>
    <w:rsid w:val="00141382"/>
    <w:rsid w:val="001433E9"/>
    <w:rsid w:val="001538A4"/>
    <w:rsid w:val="001569C4"/>
    <w:rsid w:val="00161834"/>
    <w:rsid w:val="00162998"/>
    <w:rsid w:val="00173917"/>
    <w:rsid w:val="001B24E0"/>
    <w:rsid w:val="001C74DA"/>
    <w:rsid w:val="001F373E"/>
    <w:rsid w:val="001F38BC"/>
    <w:rsid w:val="0020019F"/>
    <w:rsid w:val="002053CE"/>
    <w:rsid w:val="00211C0D"/>
    <w:rsid w:val="00212B08"/>
    <w:rsid w:val="0022060B"/>
    <w:rsid w:val="0022280A"/>
    <w:rsid w:val="00227F5F"/>
    <w:rsid w:val="002349E0"/>
    <w:rsid w:val="00234AD9"/>
    <w:rsid w:val="00242900"/>
    <w:rsid w:val="0024342A"/>
    <w:rsid w:val="00247BB8"/>
    <w:rsid w:val="00250C1E"/>
    <w:rsid w:val="00253DA2"/>
    <w:rsid w:val="002638BE"/>
    <w:rsid w:val="00270E52"/>
    <w:rsid w:val="002711D5"/>
    <w:rsid w:val="0027408E"/>
    <w:rsid w:val="00274BBF"/>
    <w:rsid w:val="0028298D"/>
    <w:rsid w:val="00291515"/>
    <w:rsid w:val="002B0E37"/>
    <w:rsid w:val="002B11C5"/>
    <w:rsid w:val="002B259E"/>
    <w:rsid w:val="002C2842"/>
    <w:rsid w:val="002C56C8"/>
    <w:rsid w:val="002D3A62"/>
    <w:rsid w:val="002D7DC9"/>
    <w:rsid w:val="002E2A4C"/>
    <w:rsid w:val="002F252E"/>
    <w:rsid w:val="003171FA"/>
    <w:rsid w:val="00323C17"/>
    <w:rsid w:val="0033048A"/>
    <w:rsid w:val="00351267"/>
    <w:rsid w:val="00376C10"/>
    <w:rsid w:val="00384CE4"/>
    <w:rsid w:val="003D664E"/>
    <w:rsid w:val="004031BE"/>
    <w:rsid w:val="0040784A"/>
    <w:rsid w:val="00411509"/>
    <w:rsid w:val="004233B5"/>
    <w:rsid w:val="00433671"/>
    <w:rsid w:val="00441C0D"/>
    <w:rsid w:val="004437D2"/>
    <w:rsid w:val="00450B6A"/>
    <w:rsid w:val="0046458D"/>
    <w:rsid w:val="00472C7E"/>
    <w:rsid w:val="00473970"/>
    <w:rsid w:val="00477FD1"/>
    <w:rsid w:val="004A0A91"/>
    <w:rsid w:val="004A7A4B"/>
    <w:rsid w:val="004C7769"/>
    <w:rsid w:val="00517CB0"/>
    <w:rsid w:val="005245A6"/>
    <w:rsid w:val="005274BF"/>
    <w:rsid w:val="005419C4"/>
    <w:rsid w:val="00543417"/>
    <w:rsid w:val="00547129"/>
    <w:rsid w:val="00552122"/>
    <w:rsid w:val="0055746F"/>
    <w:rsid w:val="005632F9"/>
    <w:rsid w:val="00572992"/>
    <w:rsid w:val="00573B7F"/>
    <w:rsid w:val="0057499B"/>
    <w:rsid w:val="005752E3"/>
    <w:rsid w:val="00593EF7"/>
    <w:rsid w:val="005A3395"/>
    <w:rsid w:val="005B1C38"/>
    <w:rsid w:val="005D26AF"/>
    <w:rsid w:val="005E0239"/>
    <w:rsid w:val="005E470C"/>
    <w:rsid w:val="005F3C6E"/>
    <w:rsid w:val="005F77B4"/>
    <w:rsid w:val="005F7DA0"/>
    <w:rsid w:val="00602130"/>
    <w:rsid w:val="00604D73"/>
    <w:rsid w:val="00610585"/>
    <w:rsid w:val="0061638A"/>
    <w:rsid w:val="00616D9C"/>
    <w:rsid w:val="006311CF"/>
    <w:rsid w:val="0064219A"/>
    <w:rsid w:val="006564CC"/>
    <w:rsid w:val="00661E18"/>
    <w:rsid w:val="00664708"/>
    <w:rsid w:val="0067541B"/>
    <w:rsid w:val="006907BE"/>
    <w:rsid w:val="006934B3"/>
    <w:rsid w:val="00693816"/>
    <w:rsid w:val="006A188B"/>
    <w:rsid w:val="006B3CF4"/>
    <w:rsid w:val="006C7FF0"/>
    <w:rsid w:val="006D1526"/>
    <w:rsid w:val="006D47AA"/>
    <w:rsid w:val="006E52B3"/>
    <w:rsid w:val="006F3367"/>
    <w:rsid w:val="006F345F"/>
    <w:rsid w:val="006F61DF"/>
    <w:rsid w:val="0070275B"/>
    <w:rsid w:val="00735095"/>
    <w:rsid w:val="007511DA"/>
    <w:rsid w:val="00762682"/>
    <w:rsid w:val="0079453D"/>
    <w:rsid w:val="00795B5E"/>
    <w:rsid w:val="007A0781"/>
    <w:rsid w:val="007C0865"/>
    <w:rsid w:val="007C2AB8"/>
    <w:rsid w:val="007D3970"/>
    <w:rsid w:val="007F1BEB"/>
    <w:rsid w:val="007F709C"/>
    <w:rsid w:val="00802552"/>
    <w:rsid w:val="00807BD8"/>
    <w:rsid w:val="008336A4"/>
    <w:rsid w:val="00835696"/>
    <w:rsid w:val="00836F38"/>
    <w:rsid w:val="00846188"/>
    <w:rsid w:val="00891D97"/>
    <w:rsid w:val="008956A6"/>
    <w:rsid w:val="00897392"/>
    <w:rsid w:val="008B05BF"/>
    <w:rsid w:val="008C7E38"/>
    <w:rsid w:val="008E3EE0"/>
    <w:rsid w:val="008F1E81"/>
    <w:rsid w:val="008F4E45"/>
    <w:rsid w:val="008F7488"/>
    <w:rsid w:val="00914115"/>
    <w:rsid w:val="0091747B"/>
    <w:rsid w:val="00934194"/>
    <w:rsid w:val="009431E0"/>
    <w:rsid w:val="00943ED8"/>
    <w:rsid w:val="00945FA6"/>
    <w:rsid w:val="00966062"/>
    <w:rsid w:val="00974EA5"/>
    <w:rsid w:val="00983F04"/>
    <w:rsid w:val="009873C1"/>
    <w:rsid w:val="00987784"/>
    <w:rsid w:val="009964E0"/>
    <w:rsid w:val="009977A1"/>
    <w:rsid w:val="009A46B3"/>
    <w:rsid w:val="009D496F"/>
    <w:rsid w:val="009D780F"/>
    <w:rsid w:val="009E53FF"/>
    <w:rsid w:val="009E57AA"/>
    <w:rsid w:val="009E7802"/>
    <w:rsid w:val="00A21865"/>
    <w:rsid w:val="00A21B22"/>
    <w:rsid w:val="00A30212"/>
    <w:rsid w:val="00A3066B"/>
    <w:rsid w:val="00A3428D"/>
    <w:rsid w:val="00A40278"/>
    <w:rsid w:val="00A40F80"/>
    <w:rsid w:val="00A56085"/>
    <w:rsid w:val="00A74A4F"/>
    <w:rsid w:val="00AA1EC9"/>
    <w:rsid w:val="00AA7346"/>
    <w:rsid w:val="00AD776D"/>
    <w:rsid w:val="00B1027F"/>
    <w:rsid w:val="00B12248"/>
    <w:rsid w:val="00B23278"/>
    <w:rsid w:val="00B26C55"/>
    <w:rsid w:val="00B366CF"/>
    <w:rsid w:val="00B438F9"/>
    <w:rsid w:val="00B47C95"/>
    <w:rsid w:val="00B5007C"/>
    <w:rsid w:val="00B659EB"/>
    <w:rsid w:val="00B72BFD"/>
    <w:rsid w:val="00B879D6"/>
    <w:rsid w:val="00B90F59"/>
    <w:rsid w:val="00B91006"/>
    <w:rsid w:val="00B96929"/>
    <w:rsid w:val="00B96E5C"/>
    <w:rsid w:val="00BA72F9"/>
    <w:rsid w:val="00BB2B14"/>
    <w:rsid w:val="00BC43CC"/>
    <w:rsid w:val="00BD7E6D"/>
    <w:rsid w:val="00BE5CC6"/>
    <w:rsid w:val="00BF5367"/>
    <w:rsid w:val="00C01979"/>
    <w:rsid w:val="00C11D36"/>
    <w:rsid w:val="00C11F2A"/>
    <w:rsid w:val="00C136C9"/>
    <w:rsid w:val="00C33D5B"/>
    <w:rsid w:val="00C666EA"/>
    <w:rsid w:val="00C738A2"/>
    <w:rsid w:val="00C87C5B"/>
    <w:rsid w:val="00C94EA4"/>
    <w:rsid w:val="00CA26AC"/>
    <w:rsid w:val="00CD51E4"/>
    <w:rsid w:val="00CE3563"/>
    <w:rsid w:val="00CE521B"/>
    <w:rsid w:val="00CE5EE9"/>
    <w:rsid w:val="00CF2B46"/>
    <w:rsid w:val="00CF36D8"/>
    <w:rsid w:val="00D11B2D"/>
    <w:rsid w:val="00D153D4"/>
    <w:rsid w:val="00D1751B"/>
    <w:rsid w:val="00D250F3"/>
    <w:rsid w:val="00D3229A"/>
    <w:rsid w:val="00D40233"/>
    <w:rsid w:val="00D428E1"/>
    <w:rsid w:val="00D42B4C"/>
    <w:rsid w:val="00D449A4"/>
    <w:rsid w:val="00D45FBF"/>
    <w:rsid w:val="00D46704"/>
    <w:rsid w:val="00D51229"/>
    <w:rsid w:val="00D57DAA"/>
    <w:rsid w:val="00D6366F"/>
    <w:rsid w:val="00D64AB5"/>
    <w:rsid w:val="00D70D28"/>
    <w:rsid w:val="00DB2896"/>
    <w:rsid w:val="00DB4A61"/>
    <w:rsid w:val="00DC2D89"/>
    <w:rsid w:val="00DD0461"/>
    <w:rsid w:val="00DD20CD"/>
    <w:rsid w:val="00DD5389"/>
    <w:rsid w:val="00DE5C34"/>
    <w:rsid w:val="00DE7E59"/>
    <w:rsid w:val="00DF2E9C"/>
    <w:rsid w:val="00E03AED"/>
    <w:rsid w:val="00E13122"/>
    <w:rsid w:val="00E206A1"/>
    <w:rsid w:val="00E25D2A"/>
    <w:rsid w:val="00E32631"/>
    <w:rsid w:val="00E619EA"/>
    <w:rsid w:val="00E631FB"/>
    <w:rsid w:val="00E931FD"/>
    <w:rsid w:val="00EA75F2"/>
    <w:rsid w:val="00EC4660"/>
    <w:rsid w:val="00ED3CB4"/>
    <w:rsid w:val="00ED73F0"/>
    <w:rsid w:val="00EE5742"/>
    <w:rsid w:val="00EF776D"/>
    <w:rsid w:val="00F10FAE"/>
    <w:rsid w:val="00F127F2"/>
    <w:rsid w:val="00F16547"/>
    <w:rsid w:val="00F319A0"/>
    <w:rsid w:val="00F471EE"/>
    <w:rsid w:val="00F874D6"/>
    <w:rsid w:val="00FA3EA2"/>
    <w:rsid w:val="00FB074B"/>
    <w:rsid w:val="00FC2996"/>
    <w:rsid w:val="00FC7272"/>
    <w:rsid w:val="00FE3ADD"/>
    <w:rsid w:val="00FF26CC"/>
    <w:rsid w:val="0102206F"/>
    <w:rsid w:val="055F5E38"/>
    <w:rsid w:val="0ECF5A47"/>
    <w:rsid w:val="1658739A"/>
    <w:rsid w:val="17C84143"/>
    <w:rsid w:val="1F2A6F4B"/>
    <w:rsid w:val="24C04470"/>
    <w:rsid w:val="2A3643B9"/>
    <w:rsid w:val="36627465"/>
    <w:rsid w:val="36CF5A94"/>
    <w:rsid w:val="3E4D773E"/>
    <w:rsid w:val="41F51EBE"/>
    <w:rsid w:val="546769F3"/>
    <w:rsid w:val="57EE59B9"/>
    <w:rsid w:val="5A7B4E0C"/>
    <w:rsid w:val="5D4C3A82"/>
    <w:rsid w:val="6ACB28D0"/>
    <w:rsid w:val="754C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64AB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4AB5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6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4AB5"/>
    <w:rPr>
      <w:kern w:val="2"/>
      <w:sz w:val="18"/>
      <w:szCs w:val="18"/>
    </w:rPr>
  </w:style>
  <w:style w:type="table" w:styleId="TableElegant">
    <w:name w:val="Table Elegant"/>
    <w:basedOn w:val="TableNormal"/>
    <w:uiPriority w:val="99"/>
    <w:rsid w:val="00D64AB5"/>
    <w:pPr>
      <w:widowControl w:val="0"/>
      <w:jc w:val="both"/>
    </w:pPr>
    <w:rPr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115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5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77</Words>
  <Characters>439</Characters>
  <Application>Microsoft Office Outlook</Application>
  <DocSecurity>0</DocSecurity>
  <Lines>0</Lines>
  <Paragraphs>0</Paragraphs>
  <ScaleCrop>false</ScaleCrop>
  <Company>www.rin9.com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潍坊高新区2019年招聘公安警务岗位</dc:title>
  <dc:subject/>
  <dc:creator>User</dc:creator>
  <cp:keywords/>
  <dc:description/>
  <cp:lastModifiedBy>微软用户</cp:lastModifiedBy>
  <cp:revision>8</cp:revision>
  <cp:lastPrinted>2019-06-12T08:35:00Z</cp:lastPrinted>
  <dcterms:created xsi:type="dcterms:W3CDTF">2019-06-12T08:34:00Z</dcterms:created>
  <dcterms:modified xsi:type="dcterms:W3CDTF">2019-06-12T14:09:00Z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