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pPr>
        <w:jc w:val="center"/>
        <w:rPr>
          <w:rFonts w:ascii="长城大标宋体" w:eastAsia="长城大标宋体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滕州市公安局公开招聘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警务辅助人员诚信承诺书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滕州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市公安局公开招聘警务辅助人员简章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6267"/>
    <w:rsid w:val="00037666"/>
    <w:rsid w:val="000B43E4"/>
    <w:rsid w:val="004C4D96"/>
    <w:rsid w:val="004F6BD4"/>
    <w:rsid w:val="00525C78"/>
    <w:rsid w:val="00533FDF"/>
    <w:rsid w:val="00635C8B"/>
    <w:rsid w:val="006514C9"/>
    <w:rsid w:val="0070670D"/>
    <w:rsid w:val="007709C2"/>
    <w:rsid w:val="007F101A"/>
    <w:rsid w:val="008120E9"/>
    <w:rsid w:val="008724A4"/>
    <w:rsid w:val="008A3EB2"/>
    <w:rsid w:val="00915B1E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  <w:rsid w:val="407658C0"/>
    <w:rsid w:val="46BC6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23\&#28373;&#24030;&#24066;&#20844;&#23433;&#23616;&#20844;&#24320;&#25307;&#32856;&#35686;&#21153;&#36741;&#21161;&#20154;&#21592;&#35802;&#20449;&#25215;&#35834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滕州市公安局公开招聘警务辅助人员诚信承诺书.dot</Template>
  <Pages>1</Pages>
  <Words>181</Words>
  <Characters>181</Characters>
  <Lines>1</Lines>
  <Paragraphs>1</Paragraphs>
  <TotalTime>0</TotalTime>
  <ScaleCrop>false</ScaleCrop>
  <LinksUpToDate>false</LinksUpToDate>
  <CharactersWithSpaces>187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2019-08-07T06:16:00Z</dcterms:created>
  <dc:creator>甘波</dc:creator>
  <cp:lastModifiedBy>甘波</cp:lastModifiedBy>
  <dcterms:modified xsi:type="dcterms:W3CDTF">2019-08-07T06:16:29Z</dcterms:modified>
  <dc:title>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