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附件</w:t>
      </w:r>
      <w:r>
        <w:rPr>
          <w:rFonts w:ascii="黑体" w:hAnsi="黑体" w:eastAsia="黑体" w:cs="黑体"/>
          <w:kern w:val="0"/>
          <w:sz w:val="36"/>
          <w:szCs w:val="36"/>
        </w:rPr>
        <w:t>2</w:t>
      </w:r>
    </w:p>
    <w:p>
      <w:pPr>
        <w:widowControl/>
        <w:jc w:val="center"/>
        <w:rPr>
          <w:rFonts w:ascii="方正小标宋简体" w:hAnsi="仿宋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kern w:val="0"/>
          <w:sz w:val="36"/>
          <w:szCs w:val="36"/>
        </w:rPr>
        <w:t>兰陵县国有资产运营有限公司报名登记表</w:t>
      </w:r>
    </w:p>
    <w:tbl>
      <w:tblPr>
        <w:tblStyle w:val="6"/>
        <w:tblW w:w="950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2"/>
        <w:gridCol w:w="1189"/>
        <w:gridCol w:w="330"/>
        <w:gridCol w:w="1012"/>
        <w:gridCol w:w="1432"/>
        <w:gridCol w:w="1116"/>
        <w:gridCol w:w="450"/>
        <w:gridCol w:w="983"/>
        <w:gridCol w:w="16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8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性别</w:t>
            </w:r>
          </w:p>
        </w:tc>
        <w:tc>
          <w:tcPr>
            <w:tcW w:w="1432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出生日期</w:t>
            </w:r>
          </w:p>
        </w:tc>
        <w:tc>
          <w:tcPr>
            <w:tcW w:w="14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val="en-US" w:eastAsia="zh-CN"/>
              </w:rPr>
            </w:pPr>
          </w:p>
        </w:tc>
        <w:tc>
          <w:tcPr>
            <w:tcW w:w="162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籍贯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婚姻状况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学历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政治面貌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应聘岗位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身份证号码</w:t>
            </w:r>
          </w:p>
        </w:tc>
        <w:tc>
          <w:tcPr>
            <w:tcW w:w="5609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联系方式</w:t>
            </w:r>
          </w:p>
        </w:tc>
        <w:tc>
          <w:tcPr>
            <w:tcW w:w="5609" w:type="dxa"/>
            <w:gridSpan w:val="5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kern w:val="0"/>
              </w:rPr>
            </w:pPr>
            <w:r>
              <w:rPr>
                <w:rFonts w:ascii="仿宋" w:hAnsi="仿宋" w:eastAsia="仿宋" w:cs="仿宋"/>
                <w:kern w:val="0"/>
              </w:rPr>
              <w:t xml:space="preserve">         2.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现工作单位及职务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</w:rPr>
            </w:pPr>
          </w:p>
        </w:tc>
        <w:tc>
          <w:tcPr>
            <w:tcW w:w="29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证明人及联系方式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8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现户口所在地</w:t>
            </w:r>
          </w:p>
        </w:tc>
        <w:tc>
          <w:tcPr>
            <w:tcW w:w="10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现居住地址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所在学校（从高中时填起）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专业技术资格及获得时间</w:t>
            </w:r>
          </w:p>
        </w:tc>
        <w:tc>
          <w:tcPr>
            <w:tcW w:w="81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奖励情况</w:t>
            </w:r>
          </w:p>
        </w:tc>
        <w:tc>
          <w:tcPr>
            <w:tcW w:w="814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atLeast"/>
          <w:jc w:val="center"/>
        </w:trPr>
        <w:tc>
          <w:tcPr>
            <w:tcW w:w="136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140" w:type="dxa"/>
            <w:gridSpan w:val="8"/>
            <w:tcBorders>
              <w:bottom w:val="double" w:color="auto" w:sz="4" w:space="0"/>
            </w:tcBorders>
          </w:tcPr>
          <w:p>
            <w:pPr>
              <w:spacing w:line="312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</w:p>
        </w:tc>
      </w:tr>
    </w:tbl>
    <w:p>
      <w:pPr>
        <w:spacing w:line="360" w:lineRule="auto"/>
        <w:ind w:firstLine="2400" w:firstLineChars="10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签名：</w:t>
      </w:r>
      <w:r>
        <w:rPr>
          <w:rFonts w:ascii="仿宋" w:hAnsi="仿宋" w:eastAsia="仿宋" w:cs="仿宋"/>
          <w:sz w:val="24"/>
          <w:szCs w:val="24"/>
        </w:rPr>
        <w:t xml:space="preserve">                      </w:t>
      </w:r>
      <w:r>
        <w:rPr>
          <w:rFonts w:hint="eastAsia" w:ascii="仿宋" w:hAnsi="仿宋" w:eastAsia="仿宋" w:cs="仿宋"/>
          <w:sz w:val="24"/>
          <w:szCs w:val="24"/>
        </w:rPr>
        <w:t>日期：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398"/>
    <w:multiLevelType w:val="singleLevel"/>
    <w:tmpl w:val="23F363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499"/>
    <w:rsid w:val="00000A56"/>
    <w:rsid w:val="00060DC2"/>
    <w:rsid w:val="000668F3"/>
    <w:rsid w:val="00074AE9"/>
    <w:rsid w:val="000809CE"/>
    <w:rsid w:val="000912D5"/>
    <w:rsid w:val="000A64ED"/>
    <w:rsid w:val="000B6A76"/>
    <w:rsid w:val="000C2CC1"/>
    <w:rsid w:val="000D2B3E"/>
    <w:rsid w:val="000D35DC"/>
    <w:rsid w:val="000E193A"/>
    <w:rsid w:val="000E520A"/>
    <w:rsid w:val="00103C15"/>
    <w:rsid w:val="00116834"/>
    <w:rsid w:val="0013093C"/>
    <w:rsid w:val="00130F4A"/>
    <w:rsid w:val="001343C0"/>
    <w:rsid w:val="00144375"/>
    <w:rsid w:val="00165FD2"/>
    <w:rsid w:val="0017562F"/>
    <w:rsid w:val="001827AE"/>
    <w:rsid w:val="001912A9"/>
    <w:rsid w:val="00197B3D"/>
    <w:rsid w:val="001A1198"/>
    <w:rsid w:val="001A759F"/>
    <w:rsid w:val="001B3938"/>
    <w:rsid w:val="001B4F45"/>
    <w:rsid w:val="001D632E"/>
    <w:rsid w:val="001E0D2E"/>
    <w:rsid w:val="00205B9C"/>
    <w:rsid w:val="0021074F"/>
    <w:rsid w:val="00227520"/>
    <w:rsid w:val="00235268"/>
    <w:rsid w:val="00253459"/>
    <w:rsid w:val="002604DD"/>
    <w:rsid w:val="00264169"/>
    <w:rsid w:val="00291BE4"/>
    <w:rsid w:val="00297942"/>
    <w:rsid w:val="002A1144"/>
    <w:rsid w:val="002A59AE"/>
    <w:rsid w:val="002C152A"/>
    <w:rsid w:val="002E7510"/>
    <w:rsid w:val="00333451"/>
    <w:rsid w:val="0034426F"/>
    <w:rsid w:val="003535E6"/>
    <w:rsid w:val="00374C63"/>
    <w:rsid w:val="003821D4"/>
    <w:rsid w:val="003866B9"/>
    <w:rsid w:val="00386755"/>
    <w:rsid w:val="00391680"/>
    <w:rsid w:val="00397463"/>
    <w:rsid w:val="003D0B38"/>
    <w:rsid w:val="003D5DF1"/>
    <w:rsid w:val="003D6301"/>
    <w:rsid w:val="00402EF8"/>
    <w:rsid w:val="00406A1A"/>
    <w:rsid w:val="0042669F"/>
    <w:rsid w:val="004334FA"/>
    <w:rsid w:val="00435C7F"/>
    <w:rsid w:val="00436583"/>
    <w:rsid w:val="004430E7"/>
    <w:rsid w:val="00445485"/>
    <w:rsid w:val="004529E5"/>
    <w:rsid w:val="00456EEE"/>
    <w:rsid w:val="0047126C"/>
    <w:rsid w:val="00474401"/>
    <w:rsid w:val="00477128"/>
    <w:rsid w:val="004A02ED"/>
    <w:rsid w:val="004A4FEB"/>
    <w:rsid w:val="004C7C74"/>
    <w:rsid w:val="004D44A8"/>
    <w:rsid w:val="004D70EB"/>
    <w:rsid w:val="004F0730"/>
    <w:rsid w:val="004F3CC1"/>
    <w:rsid w:val="00513BF6"/>
    <w:rsid w:val="005246A5"/>
    <w:rsid w:val="0052520F"/>
    <w:rsid w:val="0053668D"/>
    <w:rsid w:val="0055041B"/>
    <w:rsid w:val="00553F1A"/>
    <w:rsid w:val="00565171"/>
    <w:rsid w:val="005A6C64"/>
    <w:rsid w:val="005C6219"/>
    <w:rsid w:val="005C76A8"/>
    <w:rsid w:val="00626DDE"/>
    <w:rsid w:val="00627930"/>
    <w:rsid w:val="00644CA1"/>
    <w:rsid w:val="00662337"/>
    <w:rsid w:val="00691A55"/>
    <w:rsid w:val="006E7D4B"/>
    <w:rsid w:val="006F6FC4"/>
    <w:rsid w:val="00712BC2"/>
    <w:rsid w:val="00752893"/>
    <w:rsid w:val="00764EE4"/>
    <w:rsid w:val="00777C83"/>
    <w:rsid w:val="00791187"/>
    <w:rsid w:val="007960B9"/>
    <w:rsid w:val="00796C05"/>
    <w:rsid w:val="007B5DB5"/>
    <w:rsid w:val="007E6916"/>
    <w:rsid w:val="0081189A"/>
    <w:rsid w:val="00813280"/>
    <w:rsid w:val="008201DE"/>
    <w:rsid w:val="008610DF"/>
    <w:rsid w:val="0087345A"/>
    <w:rsid w:val="0087639D"/>
    <w:rsid w:val="00876E9F"/>
    <w:rsid w:val="00883205"/>
    <w:rsid w:val="008939E7"/>
    <w:rsid w:val="00897D65"/>
    <w:rsid w:val="008A02A6"/>
    <w:rsid w:val="008B4FE2"/>
    <w:rsid w:val="008F1768"/>
    <w:rsid w:val="008F2AFE"/>
    <w:rsid w:val="008F3BCA"/>
    <w:rsid w:val="008F6544"/>
    <w:rsid w:val="00907D4F"/>
    <w:rsid w:val="0093643D"/>
    <w:rsid w:val="0097572C"/>
    <w:rsid w:val="00982056"/>
    <w:rsid w:val="009B21E4"/>
    <w:rsid w:val="009E583D"/>
    <w:rsid w:val="009F21F8"/>
    <w:rsid w:val="009F5091"/>
    <w:rsid w:val="00A30FFA"/>
    <w:rsid w:val="00A54ACD"/>
    <w:rsid w:val="00A56AC9"/>
    <w:rsid w:val="00AB1661"/>
    <w:rsid w:val="00AC0B66"/>
    <w:rsid w:val="00AE3AF8"/>
    <w:rsid w:val="00B01D1A"/>
    <w:rsid w:val="00B035DF"/>
    <w:rsid w:val="00B05FD9"/>
    <w:rsid w:val="00B26131"/>
    <w:rsid w:val="00B34DEE"/>
    <w:rsid w:val="00B5187F"/>
    <w:rsid w:val="00B655DA"/>
    <w:rsid w:val="00B72079"/>
    <w:rsid w:val="00B77C75"/>
    <w:rsid w:val="00B95392"/>
    <w:rsid w:val="00BA2BC0"/>
    <w:rsid w:val="00BC6AF7"/>
    <w:rsid w:val="00C011BE"/>
    <w:rsid w:val="00C06678"/>
    <w:rsid w:val="00C071C7"/>
    <w:rsid w:val="00C2543B"/>
    <w:rsid w:val="00C312B7"/>
    <w:rsid w:val="00C664B5"/>
    <w:rsid w:val="00C9742F"/>
    <w:rsid w:val="00CA390C"/>
    <w:rsid w:val="00CC24B6"/>
    <w:rsid w:val="00CD5327"/>
    <w:rsid w:val="00CE6996"/>
    <w:rsid w:val="00CE70B3"/>
    <w:rsid w:val="00CF7499"/>
    <w:rsid w:val="00CF7D00"/>
    <w:rsid w:val="00D36B80"/>
    <w:rsid w:val="00D37176"/>
    <w:rsid w:val="00D417CC"/>
    <w:rsid w:val="00D54942"/>
    <w:rsid w:val="00D603CC"/>
    <w:rsid w:val="00D66E1A"/>
    <w:rsid w:val="00D722D1"/>
    <w:rsid w:val="00D820FA"/>
    <w:rsid w:val="00D83FC9"/>
    <w:rsid w:val="00D95B97"/>
    <w:rsid w:val="00D96085"/>
    <w:rsid w:val="00DA1512"/>
    <w:rsid w:val="00DE2CB2"/>
    <w:rsid w:val="00E06B2E"/>
    <w:rsid w:val="00E212FF"/>
    <w:rsid w:val="00E2259C"/>
    <w:rsid w:val="00E24360"/>
    <w:rsid w:val="00E26F05"/>
    <w:rsid w:val="00E46B9C"/>
    <w:rsid w:val="00E7498B"/>
    <w:rsid w:val="00E752FF"/>
    <w:rsid w:val="00EA6ED2"/>
    <w:rsid w:val="00EC12E4"/>
    <w:rsid w:val="00EC2EED"/>
    <w:rsid w:val="00ED64F2"/>
    <w:rsid w:val="00EF56BC"/>
    <w:rsid w:val="00EF7708"/>
    <w:rsid w:val="00F06896"/>
    <w:rsid w:val="00F06A44"/>
    <w:rsid w:val="00F13F70"/>
    <w:rsid w:val="00F36966"/>
    <w:rsid w:val="00F663D6"/>
    <w:rsid w:val="00F7399F"/>
    <w:rsid w:val="00F74D2B"/>
    <w:rsid w:val="00FA5C76"/>
    <w:rsid w:val="00FB5C1F"/>
    <w:rsid w:val="00FD327A"/>
    <w:rsid w:val="00FF0CD1"/>
    <w:rsid w:val="00FF4F74"/>
    <w:rsid w:val="020D05CD"/>
    <w:rsid w:val="04A65E8F"/>
    <w:rsid w:val="06826016"/>
    <w:rsid w:val="09885BA1"/>
    <w:rsid w:val="0ED74334"/>
    <w:rsid w:val="11951D71"/>
    <w:rsid w:val="169664B3"/>
    <w:rsid w:val="17530E33"/>
    <w:rsid w:val="1AB62F0E"/>
    <w:rsid w:val="1C2E53F0"/>
    <w:rsid w:val="23EF14F9"/>
    <w:rsid w:val="2642198C"/>
    <w:rsid w:val="267433E0"/>
    <w:rsid w:val="2B7E7A08"/>
    <w:rsid w:val="2F985A3A"/>
    <w:rsid w:val="3B0D4965"/>
    <w:rsid w:val="3EC30067"/>
    <w:rsid w:val="44980840"/>
    <w:rsid w:val="494C04B1"/>
    <w:rsid w:val="495604A3"/>
    <w:rsid w:val="4CD05321"/>
    <w:rsid w:val="4EBE5F18"/>
    <w:rsid w:val="50EA2131"/>
    <w:rsid w:val="5B062B80"/>
    <w:rsid w:val="6B906A84"/>
    <w:rsid w:val="6DFE4C81"/>
    <w:rsid w:val="79A05A24"/>
    <w:rsid w:val="7E8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ascii="Calibri" w:hAnsi="Calibri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8"/>
    <w:link w:val="2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0">
    <w:name w:val="Footer Char"/>
    <w:basedOn w:val="8"/>
    <w:link w:val="3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1">
    <w:name w:val="Header Char"/>
    <w:basedOn w:val="8"/>
    <w:link w:val="4"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44</Words>
  <Characters>252</Characters>
  <Lines>0</Lines>
  <Paragraphs>0</Paragraphs>
  <TotalTime>5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2018-06-01T01:20:00Z</dcterms:created>
  <dc:creator>Administrator</dc:creator>
  <cp:lastModifiedBy>任广辉</cp:lastModifiedBy>
  <cp:lastPrinted>2018-05-04T04:25:00Z</cp:lastPrinted>
  <dcterms:modified xsi:type="dcterms:W3CDTF">2019-09-02T23:44:59Z</dcterms:modified>
  <dc:title>附件4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