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cs="黑体"/>
          <w:b/>
          <w:color w:val="22222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黑体"/>
          <w:b/>
          <w:color w:val="222222"/>
          <w:sz w:val="32"/>
          <w:szCs w:val="32"/>
        </w:rPr>
        <w:t>附件</w:t>
      </w:r>
      <w:r>
        <w:rPr>
          <w:rFonts w:ascii="宋体" w:hAnsi="宋体" w:cs="黑体"/>
          <w:b/>
          <w:color w:val="222222"/>
          <w:sz w:val="32"/>
          <w:szCs w:val="32"/>
        </w:rPr>
        <w:t>2</w:t>
      </w:r>
      <w:r>
        <w:rPr>
          <w:rFonts w:hint="eastAsia" w:ascii="宋体" w:hAnsi="宋体" w:cs="黑体"/>
          <w:b/>
          <w:color w:val="22222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莒县司法局面向社会公开招聘法律援助服务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5746" w:leftChars="2584" w:right="64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  <w:r>
        <w:rPr>
          <w:rFonts w:ascii="仿宋_GB2312" w:hAnsi="宋体" w:eastAsia="仿宋_GB2312"/>
          <w:sz w:val="32"/>
          <w:szCs w:val="32"/>
        </w:rPr>
        <w:t xml:space="preserve">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/>
        <w:spacing w:line="560" w:lineRule="atLeast"/>
        <w:rPr>
          <w:rFonts w:ascii="仿宋_GB2312" w:hAnsi="宋体" w:eastAsia="仿宋_GB2312" w:cs="Times New Roman"/>
          <w:color w:val="222222"/>
          <w:kern w:val="0"/>
          <w:sz w:val="32"/>
          <w:szCs w:val="32"/>
        </w:rPr>
      </w:pPr>
    </w:p>
    <w:p>
      <w:pPr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Arabic Typesetting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cs="宋体"/>
      </w:rPr>
    </w:pPr>
    <w:r>
      <w:rPr>
        <w:rStyle w:val="8"/>
        <w:rFonts w:cs="宋体"/>
      </w:rPr>
      <w:fldChar w:fldCharType="begin"/>
    </w:r>
    <w:r>
      <w:rPr>
        <w:rStyle w:val="8"/>
        <w:rFonts w:cs="宋体"/>
      </w:rPr>
      <w:instrText xml:space="preserve">PAGE  </w:instrText>
    </w:r>
    <w:r>
      <w:rPr>
        <w:rStyle w:val="8"/>
        <w:rFonts w:cs="宋体"/>
      </w:rPr>
      <w:fldChar w:fldCharType="separate"/>
    </w:r>
    <w:r>
      <w:rPr>
        <w:rStyle w:val="8"/>
        <w:rFonts w:cs="宋体"/>
      </w:rPr>
      <w:t>1</w:t>
    </w:r>
    <w:r>
      <w:rPr>
        <w:rStyle w:val="8"/>
        <w:rFonts w:cs="宋体"/>
      </w:rPr>
      <w:fldChar w:fldCharType="end"/>
    </w:r>
  </w:p>
  <w:p>
    <w:pPr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cs="宋体"/>
      </w:rPr>
    </w:pPr>
    <w:r>
      <w:rPr>
        <w:rStyle w:val="8"/>
        <w:rFonts w:cs="宋体"/>
      </w:rPr>
      <w:fldChar w:fldCharType="begin"/>
    </w:r>
    <w:r>
      <w:rPr>
        <w:rStyle w:val="8"/>
        <w:rFonts w:cs="宋体"/>
      </w:rPr>
      <w:instrText xml:space="preserve">PAGE  </w:instrText>
    </w:r>
    <w:r>
      <w:rPr>
        <w:rStyle w:val="8"/>
        <w:rFonts w:cs="宋体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19"/>
    <w:rsid w:val="00002225"/>
    <w:rsid w:val="0000625C"/>
    <w:rsid w:val="000156EC"/>
    <w:rsid w:val="00025289"/>
    <w:rsid w:val="0004637C"/>
    <w:rsid w:val="0005155C"/>
    <w:rsid w:val="000A6933"/>
    <w:rsid w:val="000D0CE5"/>
    <w:rsid w:val="000D3787"/>
    <w:rsid w:val="00100EAF"/>
    <w:rsid w:val="00121F83"/>
    <w:rsid w:val="00127610"/>
    <w:rsid w:val="00136AB4"/>
    <w:rsid w:val="001432C5"/>
    <w:rsid w:val="001443F0"/>
    <w:rsid w:val="0015014F"/>
    <w:rsid w:val="001505F7"/>
    <w:rsid w:val="00161ECE"/>
    <w:rsid w:val="00162D64"/>
    <w:rsid w:val="001A0F51"/>
    <w:rsid w:val="001B01A8"/>
    <w:rsid w:val="001C7985"/>
    <w:rsid w:val="002213AF"/>
    <w:rsid w:val="0024752E"/>
    <w:rsid w:val="002927F2"/>
    <w:rsid w:val="002A73C8"/>
    <w:rsid w:val="002E1539"/>
    <w:rsid w:val="002E5688"/>
    <w:rsid w:val="00336F9A"/>
    <w:rsid w:val="00375295"/>
    <w:rsid w:val="003753AA"/>
    <w:rsid w:val="003D0155"/>
    <w:rsid w:val="0040101D"/>
    <w:rsid w:val="00407B55"/>
    <w:rsid w:val="00413A7A"/>
    <w:rsid w:val="0041445F"/>
    <w:rsid w:val="00441547"/>
    <w:rsid w:val="004839F2"/>
    <w:rsid w:val="00487E28"/>
    <w:rsid w:val="004F5598"/>
    <w:rsid w:val="00520F5A"/>
    <w:rsid w:val="0057217A"/>
    <w:rsid w:val="005B3101"/>
    <w:rsid w:val="005B71DB"/>
    <w:rsid w:val="005D793A"/>
    <w:rsid w:val="005E4DD7"/>
    <w:rsid w:val="005F0057"/>
    <w:rsid w:val="005F5CE2"/>
    <w:rsid w:val="0060683A"/>
    <w:rsid w:val="00610B19"/>
    <w:rsid w:val="006666C4"/>
    <w:rsid w:val="006D4045"/>
    <w:rsid w:val="006E4D60"/>
    <w:rsid w:val="00735301"/>
    <w:rsid w:val="007632FF"/>
    <w:rsid w:val="007654C2"/>
    <w:rsid w:val="00765ED2"/>
    <w:rsid w:val="007910BF"/>
    <w:rsid w:val="007A28ED"/>
    <w:rsid w:val="007C2642"/>
    <w:rsid w:val="00801036"/>
    <w:rsid w:val="00804E6D"/>
    <w:rsid w:val="00826583"/>
    <w:rsid w:val="00845487"/>
    <w:rsid w:val="008455C3"/>
    <w:rsid w:val="00851A26"/>
    <w:rsid w:val="00853E8C"/>
    <w:rsid w:val="008751BA"/>
    <w:rsid w:val="00890211"/>
    <w:rsid w:val="008977DB"/>
    <w:rsid w:val="008A1947"/>
    <w:rsid w:val="008D3443"/>
    <w:rsid w:val="008D3A9A"/>
    <w:rsid w:val="009363CC"/>
    <w:rsid w:val="009564A1"/>
    <w:rsid w:val="009800F3"/>
    <w:rsid w:val="009A244F"/>
    <w:rsid w:val="009A46DC"/>
    <w:rsid w:val="009C16E9"/>
    <w:rsid w:val="00A1798D"/>
    <w:rsid w:val="00A245AD"/>
    <w:rsid w:val="00A33AEC"/>
    <w:rsid w:val="00A42CF0"/>
    <w:rsid w:val="00A559B0"/>
    <w:rsid w:val="00A67128"/>
    <w:rsid w:val="00AB1EF7"/>
    <w:rsid w:val="00AB35D6"/>
    <w:rsid w:val="00AB6498"/>
    <w:rsid w:val="00AE191B"/>
    <w:rsid w:val="00AF6B90"/>
    <w:rsid w:val="00B32400"/>
    <w:rsid w:val="00B362A5"/>
    <w:rsid w:val="00B54B3A"/>
    <w:rsid w:val="00B56269"/>
    <w:rsid w:val="00B85A59"/>
    <w:rsid w:val="00BC4AC2"/>
    <w:rsid w:val="00BD3079"/>
    <w:rsid w:val="00BD5D1D"/>
    <w:rsid w:val="00BF35A3"/>
    <w:rsid w:val="00C04061"/>
    <w:rsid w:val="00C04586"/>
    <w:rsid w:val="00C05411"/>
    <w:rsid w:val="00C105E3"/>
    <w:rsid w:val="00C13792"/>
    <w:rsid w:val="00C32BCD"/>
    <w:rsid w:val="00C64D42"/>
    <w:rsid w:val="00C7672F"/>
    <w:rsid w:val="00CC05A2"/>
    <w:rsid w:val="00CC0B81"/>
    <w:rsid w:val="00D04160"/>
    <w:rsid w:val="00D111EE"/>
    <w:rsid w:val="00D41991"/>
    <w:rsid w:val="00D42822"/>
    <w:rsid w:val="00D55B68"/>
    <w:rsid w:val="00D560ED"/>
    <w:rsid w:val="00D654A9"/>
    <w:rsid w:val="00D818B4"/>
    <w:rsid w:val="00D84B93"/>
    <w:rsid w:val="00DA0716"/>
    <w:rsid w:val="00DA1420"/>
    <w:rsid w:val="00DA7AA7"/>
    <w:rsid w:val="00E23B42"/>
    <w:rsid w:val="00E3376B"/>
    <w:rsid w:val="00E45F19"/>
    <w:rsid w:val="00E540B1"/>
    <w:rsid w:val="00EC23DD"/>
    <w:rsid w:val="00ED0294"/>
    <w:rsid w:val="00ED101E"/>
    <w:rsid w:val="00ED1326"/>
    <w:rsid w:val="00ED2698"/>
    <w:rsid w:val="00EF4B67"/>
    <w:rsid w:val="00F126CB"/>
    <w:rsid w:val="00F454D4"/>
    <w:rsid w:val="00F45C16"/>
    <w:rsid w:val="00F96351"/>
    <w:rsid w:val="0B3516FE"/>
    <w:rsid w:val="11216963"/>
    <w:rsid w:val="6E351750"/>
    <w:rsid w:val="7A4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7</Pages>
  <Words>469</Words>
  <Characters>2676</Characters>
  <Lines>0</Lines>
  <Paragraphs>0</Paragraphs>
  <TotalTime>18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2019-09-05T02:23:00Z</dcterms:created>
  <dc:creator>Sky123.Org</dc:creator>
  <cp:lastModifiedBy>喵喵</cp:lastModifiedBy>
  <dcterms:modified xsi:type="dcterms:W3CDTF">2019-09-06T08:07:57Z</dcterms:modified>
  <dc:title>莒县司法局面向社会公开招聘法律援助服务工作人员简章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