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枣庄市山亭区行政审批服务局</w:t>
      </w:r>
    </w:p>
    <w:p>
      <w:pPr>
        <w:jc w:val="center"/>
        <w:rPr>
          <w:rFonts w:ascii="黑体" w:hAnsi="黑体" w:eastAsia="黑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公开招聘劳务派遣制工作人员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5"/>
        <w:tblW w:w="9655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both"/>
              <w:rPr>
                <w:rFonts w:hint="default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专业技术职称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执业资格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高中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填起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工作经历请填写详细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sectPr>
      <w:pgSz w:w="11906" w:h="16838"/>
      <w:pgMar w:top="709" w:right="849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748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309D9"/>
    <w:rsid w:val="00B71868"/>
    <w:rsid w:val="00B718F9"/>
    <w:rsid w:val="00C8008E"/>
    <w:rsid w:val="00D85A38"/>
    <w:rsid w:val="00E0375D"/>
    <w:rsid w:val="00E74B69"/>
    <w:rsid w:val="00F10351"/>
    <w:rsid w:val="00F22AE9"/>
    <w:rsid w:val="00F57583"/>
    <w:rsid w:val="00F9170B"/>
    <w:rsid w:val="00F9374C"/>
    <w:rsid w:val="08913392"/>
    <w:rsid w:val="0D006ADA"/>
    <w:rsid w:val="1B5A31FF"/>
    <w:rsid w:val="22185FE6"/>
    <w:rsid w:val="31457BBC"/>
    <w:rsid w:val="3EC8223B"/>
    <w:rsid w:val="42BE6BED"/>
    <w:rsid w:val="5C3975B6"/>
    <w:rsid w:val="5DC30BCF"/>
    <w:rsid w:val="624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87</Words>
  <Characters>497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2018-12-24T03:01:00Z</dcterms:created>
  <dc:creator>zhao</dc:creator>
  <cp:lastModifiedBy>Administrator</cp:lastModifiedBy>
  <cp:lastPrinted>2018-03-21T01:28:00Z</cp:lastPrinted>
  <dcterms:modified xsi:type="dcterms:W3CDTF">2019-09-21T04:33:17Z</dcterms:modified>
  <dc:title>枣庄市公安局公开招聘警务辅助人员报名登记表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