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黑体" w:hAnsi="黑体" w:eastAsia="黑体" w:cs="黑体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全国部分重点高校（科研院所）名单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114</w:t>
      </w:r>
      <w:r>
        <w:rPr>
          <w:rFonts w:hint="eastAsia" w:eastAsia="楷体_GB2312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；中国科学院、中国社科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6"/>
    <w:rsid w:val="000640C7"/>
    <w:rsid w:val="0008549A"/>
    <w:rsid w:val="00110578"/>
    <w:rsid w:val="0011151F"/>
    <w:rsid w:val="00120B80"/>
    <w:rsid w:val="001735D0"/>
    <w:rsid w:val="00212287"/>
    <w:rsid w:val="00273BF7"/>
    <w:rsid w:val="002C7A16"/>
    <w:rsid w:val="002D3065"/>
    <w:rsid w:val="00320B04"/>
    <w:rsid w:val="0035515F"/>
    <w:rsid w:val="00375090"/>
    <w:rsid w:val="0038032D"/>
    <w:rsid w:val="003C2AB9"/>
    <w:rsid w:val="003E19E9"/>
    <w:rsid w:val="00483077"/>
    <w:rsid w:val="004A299D"/>
    <w:rsid w:val="005728D2"/>
    <w:rsid w:val="00591BD5"/>
    <w:rsid w:val="005D53D9"/>
    <w:rsid w:val="005E5F73"/>
    <w:rsid w:val="005E73C6"/>
    <w:rsid w:val="006459F9"/>
    <w:rsid w:val="00671593"/>
    <w:rsid w:val="00696D47"/>
    <w:rsid w:val="0079697B"/>
    <w:rsid w:val="007C5C72"/>
    <w:rsid w:val="007D053C"/>
    <w:rsid w:val="007D5263"/>
    <w:rsid w:val="007D5BC3"/>
    <w:rsid w:val="007D7E67"/>
    <w:rsid w:val="00856F36"/>
    <w:rsid w:val="008A0968"/>
    <w:rsid w:val="008B33EC"/>
    <w:rsid w:val="008D1C39"/>
    <w:rsid w:val="009E6772"/>
    <w:rsid w:val="00A03BB1"/>
    <w:rsid w:val="00A312A6"/>
    <w:rsid w:val="00A42700"/>
    <w:rsid w:val="00A66DC8"/>
    <w:rsid w:val="00A71E07"/>
    <w:rsid w:val="00A74D3A"/>
    <w:rsid w:val="00AE3BFB"/>
    <w:rsid w:val="00AE40D6"/>
    <w:rsid w:val="00B17DAE"/>
    <w:rsid w:val="00B23A81"/>
    <w:rsid w:val="00B560BC"/>
    <w:rsid w:val="00C02024"/>
    <w:rsid w:val="00C6625C"/>
    <w:rsid w:val="00CA2D7F"/>
    <w:rsid w:val="00CB1491"/>
    <w:rsid w:val="00CC59CF"/>
    <w:rsid w:val="00CF1F94"/>
    <w:rsid w:val="00D56035"/>
    <w:rsid w:val="00DF19B9"/>
    <w:rsid w:val="00E068D6"/>
    <w:rsid w:val="00E1628F"/>
    <w:rsid w:val="00E575AD"/>
    <w:rsid w:val="00E57BE9"/>
    <w:rsid w:val="00E95E2A"/>
    <w:rsid w:val="00F41A3F"/>
    <w:rsid w:val="00F46AA7"/>
    <w:rsid w:val="081C4E73"/>
    <w:rsid w:val="0C444D2A"/>
    <w:rsid w:val="10DE204B"/>
    <w:rsid w:val="17B22761"/>
    <w:rsid w:val="18CC5583"/>
    <w:rsid w:val="1EF22E9C"/>
    <w:rsid w:val="1EFC6557"/>
    <w:rsid w:val="249F1245"/>
    <w:rsid w:val="34260174"/>
    <w:rsid w:val="375839F7"/>
    <w:rsid w:val="3C534CF3"/>
    <w:rsid w:val="441F01F3"/>
    <w:rsid w:val="46995DC8"/>
    <w:rsid w:val="4E1075DF"/>
    <w:rsid w:val="509A3C01"/>
    <w:rsid w:val="603E4A26"/>
    <w:rsid w:val="68ED1170"/>
    <w:rsid w:val="7113597D"/>
    <w:rsid w:val="775D19FB"/>
    <w:rsid w:val="79ED18D5"/>
    <w:rsid w:val="7EB06B84"/>
    <w:rsid w:val="7F2F5F3B"/>
    <w:rsid w:val="7FE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locked/>
    <w:uiPriority w:val="99"/>
    <w:pPr>
      <w:jc w:val="left"/>
    </w:pPr>
    <w:rPr>
      <w:rFonts w:ascii="Times New Roman" w:hAnsi="Times New Roman"/>
      <w:sz w:val="24"/>
      <w:szCs w:val="20"/>
    </w:rPr>
  </w:style>
  <w:style w:type="paragraph" w:styleId="4">
    <w:name w:val="Date"/>
    <w:basedOn w:val="1"/>
    <w:next w:val="1"/>
    <w:link w:val="15"/>
    <w:qFormat/>
    <w:lock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qFormat/>
    <w:locked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locked/>
    <w:uiPriority w:val="99"/>
    <w:rPr>
      <w:rFonts w:cs="Times New Roman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8"/>
    <w:qFormat/>
    <w:locked/>
    <w:uiPriority w:val="99"/>
    <w:rPr>
      <w:rFonts w:cs="Times New Roman"/>
      <w:sz w:val="21"/>
    </w:rPr>
  </w:style>
  <w:style w:type="character" w:customStyle="1" w:styleId="13">
    <w:name w:val="Heading 4 Char"/>
    <w:basedOn w:val="8"/>
    <w:link w:val="2"/>
    <w:semiHidden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apple-converted-space"/>
    <w:basedOn w:val="8"/>
    <w:qFormat/>
    <w:uiPriority w:val="99"/>
    <w:rPr>
      <w:rFonts w:cs="Times New Roman"/>
    </w:rPr>
  </w:style>
  <w:style w:type="character" w:customStyle="1" w:styleId="15">
    <w:name w:val="Date Char"/>
    <w:basedOn w:val="8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Comment Tex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7">
    <w:name w:val="Comment Text Char1"/>
    <w:link w:val="3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18">
    <w:name w:val="Balloon Text Char"/>
    <w:basedOn w:val="8"/>
    <w:link w:val="5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558</Words>
  <Characters>3184</Characters>
  <Lines>0</Lines>
  <Paragraphs>0</Paragraphs>
  <TotalTime>93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2017-05-27T06:13:00Z</dcterms:created>
  <dc:creator>Administrator</dc:creator>
  <cp:lastModifiedBy>Lenovo</cp:lastModifiedBy>
  <cp:lastPrinted>2019-07-23T08:12:20Z</cp:lastPrinted>
  <dcterms:modified xsi:type="dcterms:W3CDTF">2019-07-23T09:30:10Z</dcterms:modified>
  <dc:title>2017年利津县事业单位高层次人才招聘公告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